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附件1：</w:t>
      </w:r>
    </w:p>
    <w:p>
      <w:pPr>
        <w:widowControl/>
        <w:spacing w:line="60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cs="方正小标宋简体"/>
          <w:kern w:val="0"/>
          <w:sz w:val="44"/>
          <w:szCs w:val="44"/>
        </w:rPr>
        <w:t>2017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年日照市引进人才“专项计划”</w:t>
      </w:r>
    </w:p>
    <w:p>
      <w:pPr>
        <w:widowControl/>
        <w:spacing w:line="600" w:lineRule="exact"/>
        <w:jc w:val="center"/>
        <w:rPr>
          <w:rFonts w:ascii="仿宋_GB2312" w:eastAsia="仿宋_GB2312" w:cs="Times New Roman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校园招聘重点高校名单</w:t>
      </w:r>
    </w:p>
    <w:p>
      <w:pPr>
        <w:widowControl/>
        <w:jc w:val="left"/>
        <w:rPr>
          <w:rFonts w:ascii="仿宋_GB2312" w:eastAsia="仿宋_GB2312" w:cs="Times New Roman"/>
          <w:kern w:val="0"/>
          <w:sz w:val="36"/>
          <w:szCs w:val="36"/>
        </w:rPr>
      </w:pPr>
    </w:p>
    <w:p>
      <w:pPr>
        <w:widowControl/>
        <w:ind w:firstLine="31680" w:firstLineChars="20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清华大学、北京大学、</w:t>
      </w:r>
      <w:r>
        <w:rPr>
          <w:rFonts w:hint="eastAsia" w:ascii="仿宋_GB2312" w:eastAsia="仿宋_GB2312" w:cs="仿宋_GB2312"/>
          <w:spacing w:val="-8"/>
          <w:kern w:val="0"/>
          <w:sz w:val="32"/>
          <w:szCs w:val="32"/>
        </w:rPr>
        <w:t>浙江大学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、上海交通大学、复旦大学、南京大学、武汉大学、中国科学技术大学、中国人民大学、哈尔滨工业大学、南开大学、</w:t>
      </w:r>
      <w:r>
        <w:rPr>
          <w:rFonts w:hint="eastAsia" w:ascii="仿宋_GB2312" w:eastAsia="仿宋_GB2312" w:cs="仿宋_GB2312"/>
          <w:spacing w:val="-8"/>
          <w:kern w:val="0"/>
          <w:sz w:val="32"/>
          <w:szCs w:val="32"/>
        </w:rPr>
        <w:t>同济大学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、山东大学、上海财经大学、中国政法大学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cs="Times New Roman"/>
        </w:rPr>
      </w:pPr>
    </w:p>
    <w:sectPr>
      <w:footerReference r:id="rId3" w:type="default"/>
      <w:pgSz w:w="11906" w:h="16838"/>
      <w:pgMar w:top="1587" w:right="1474" w:bottom="147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935" w:y="-2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- 5 -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</w:p>
  <w:p>
    <w:pPr>
      <w:pStyle w:val="4"/>
      <w:ind w:right="360"/>
      <w:rPr>
        <w:rFonts w:cs="Times New Roman"/>
      </w:rPr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874"/>
    <w:rsid w:val="000016EA"/>
    <w:rsid w:val="00006269"/>
    <w:rsid w:val="000138A2"/>
    <w:rsid w:val="000815AA"/>
    <w:rsid w:val="000A0F87"/>
    <w:rsid w:val="000A1F5E"/>
    <w:rsid w:val="000A446C"/>
    <w:rsid w:val="000A492D"/>
    <w:rsid w:val="000B65BB"/>
    <w:rsid w:val="000E207A"/>
    <w:rsid w:val="000F1F37"/>
    <w:rsid w:val="00105683"/>
    <w:rsid w:val="00137949"/>
    <w:rsid w:val="00146A13"/>
    <w:rsid w:val="001522A4"/>
    <w:rsid w:val="0018089E"/>
    <w:rsid w:val="00183096"/>
    <w:rsid w:val="0018676B"/>
    <w:rsid w:val="0020625F"/>
    <w:rsid w:val="00222355"/>
    <w:rsid w:val="00247B37"/>
    <w:rsid w:val="002E124F"/>
    <w:rsid w:val="002F3223"/>
    <w:rsid w:val="003009DF"/>
    <w:rsid w:val="003132A6"/>
    <w:rsid w:val="00314923"/>
    <w:rsid w:val="00322CBD"/>
    <w:rsid w:val="00324C33"/>
    <w:rsid w:val="00327E10"/>
    <w:rsid w:val="003373B0"/>
    <w:rsid w:val="00337D36"/>
    <w:rsid w:val="00395027"/>
    <w:rsid w:val="003C227F"/>
    <w:rsid w:val="003D26FF"/>
    <w:rsid w:val="003F060B"/>
    <w:rsid w:val="00405E50"/>
    <w:rsid w:val="00413234"/>
    <w:rsid w:val="004415D7"/>
    <w:rsid w:val="00453494"/>
    <w:rsid w:val="00457EC3"/>
    <w:rsid w:val="00472102"/>
    <w:rsid w:val="00475F94"/>
    <w:rsid w:val="0048438A"/>
    <w:rsid w:val="00484435"/>
    <w:rsid w:val="00491E9F"/>
    <w:rsid w:val="004F1950"/>
    <w:rsid w:val="00512604"/>
    <w:rsid w:val="00524A59"/>
    <w:rsid w:val="00530DA3"/>
    <w:rsid w:val="00543C10"/>
    <w:rsid w:val="005C0115"/>
    <w:rsid w:val="005C2F33"/>
    <w:rsid w:val="005C33BE"/>
    <w:rsid w:val="005C6427"/>
    <w:rsid w:val="005D5C34"/>
    <w:rsid w:val="005D7826"/>
    <w:rsid w:val="005E18BE"/>
    <w:rsid w:val="005E3359"/>
    <w:rsid w:val="00611C8F"/>
    <w:rsid w:val="006646A9"/>
    <w:rsid w:val="00692052"/>
    <w:rsid w:val="007032ED"/>
    <w:rsid w:val="007052C4"/>
    <w:rsid w:val="00716A1E"/>
    <w:rsid w:val="00774D9C"/>
    <w:rsid w:val="007760C1"/>
    <w:rsid w:val="007763CA"/>
    <w:rsid w:val="0078534D"/>
    <w:rsid w:val="00791746"/>
    <w:rsid w:val="00796878"/>
    <w:rsid w:val="007C060F"/>
    <w:rsid w:val="007E1E8E"/>
    <w:rsid w:val="007F4188"/>
    <w:rsid w:val="008078AC"/>
    <w:rsid w:val="008236D4"/>
    <w:rsid w:val="008268B6"/>
    <w:rsid w:val="0083035A"/>
    <w:rsid w:val="00832A92"/>
    <w:rsid w:val="00840B45"/>
    <w:rsid w:val="00852EFF"/>
    <w:rsid w:val="008536E5"/>
    <w:rsid w:val="0086408D"/>
    <w:rsid w:val="00867B7A"/>
    <w:rsid w:val="0087513E"/>
    <w:rsid w:val="00891BFE"/>
    <w:rsid w:val="00894097"/>
    <w:rsid w:val="00896D69"/>
    <w:rsid w:val="008A1B00"/>
    <w:rsid w:val="008D742E"/>
    <w:rsid w:val="008F17DB"/>
    <w:rsid w:val="008F1E1E"/>
    <w:rsid w:val="00910359"/>
    <w:rsid w:val="0093039B"/>
    <w:rsid w:val="009341B7"/>
    <w:rsid w:val="00935D8F"/>
    <w:rsid w:val="0095248B"/>
    <w:rsid w:val="009A07D9"/>
    <w:rsid w:val="009A79A5"/>
    <w:rsid w:val="009B2EDC"/>
    <w:rsid w:val="009C27F7"/>
    <w:rsid w:val="009C3F01"/>
    <w:rsid w:val="009D010A"/>
    <w:rsid w:val="009E0DB6"/>
    <w:rsid w:val="00A00B95"/>
    <w:rsid w:val="00A0385D"/>
    <w:rsid w:val="00A42578"/>
    <w:rsid w:val="00A462BE"/>
    <w:rsid w:val="00A84856"/>
    <w:rsid w:val="00A92D54"/>
    <w:rsid w:val="00AC6118"/>
    <w:rsid w:val="00AE653F"/>
    <w:rsid w:val="00AF48AE"/>
    <w:rsid w:val="00AF69BF"/>
    <w:rsid w:val="00B14885"/>
    <w:rsid w:val="00B3243B"/>
    <w:rsid w:val="00B431DD"/>
    <w:rsid w:val="00B96665"/>
    <w:rsid w:val="00B97A64"/>
    <w:rsid w:val="00BC4874"/>
    <w:rsid w:val="00C36BEB"/>
    <w:rsid w:val="00C40436"/>
    <w:rsid w:val="00C5339A"/>
    <w:rsid w:val="00C5727E"/>
    <w:rsid w:val="00C76F81"/>
    <w:rsid w:val="00CF30FF"/>
    <w:rsid w:val="00D10CE1"/>
    <w:rsid w:val="00D21B4D"/>
    <w:rsid w:val="00D2767F"/>
    <w:rsid w:val="00D45C96"/>
    <w:rsid w:val="00D8160B"/>
    <w:rsid w:val="00DA6586"/>
    <w:rsid w:val="00DE3635"/>
    <w:rsid w:val="00E125CA"/>
    <w:rsid w:val="00E46D66"/>
    <w:rsid w:val="00E71377"/>
    <w:rsid w:val="00E7153C"/>
    <w:rsid w:val="00E74927"/>
    <w:rsid w:val="00E87284"/>
    <w:rsid w:val="00E92AF2"/>
    <w:rsid w:val="00EC06C4"/>
    <w:rsid w:val="00EC160A"/>
    <w:rsid w:val="00ED6FC7"/>
    <w:rsid w:val="00EE61F4"/>
    <w:rsid w:val="00EE7FF0"/>
    <w:rsid w:val="00EF1115"/>
    <w:rsid w:val="00EF47A3"/>
    <w:rsid w:val="00F36572"/>
    <w:rsid w:val="00F37482"/>
    <w:rsid w:val="00F433E4"/>
    <w:rsid w:val="00F85E5B"/>
    <w:rsid w:val="00F9350D"/>
    <w:rsid w:val="00FC714E"/>
    <w:rsid w:val="00FD018E"/>
    <w:rsid w:val="00FF0091"/>
    <w:rsid w:val="217E6ABF"/>
    <w:rsid w:val="35D6689F"/>
    <w:rsid w:val="76B157FD"/>
    <w:rsid w:val="7B457908"/>
    <w:rsid w:val="7C0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</w:style>
  <w:style w:type="character" w:customStyle="1" w:styleId="10">
    <w:name w:val="Heading 1 Char"/>
    <w:basedOn w:val="6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1">
    <w:name w:val="Header Char"/>
    <w:basedOn w:val="6"/>
    <w:link w:val="5"/>
    <w:qFormat/>
    <w:locked/>
    <w:uiPriority w:val="99"/>
    <w:rPr>
      <w:sz w:val="18"/>
      <w:szCs w:val="18"/>
    </w:rPr>
  </w:style>
  <w:style w:type="character" w:customStyle="1" w:styleId="12">
    <w:name w:val="Footer Char"/>
    <w:basedOn w:val="6"/>
    <w:link w:val="4"/>
    <w:qFormat/>
    <w:locked/>
    <w:uiPriority w:val="99"/>
    <w:rPr>
      <w:sz w:val="18"/>
      <w:szCs w:val="18"/>
    </w:rPr>
  </w:style>
  <w:style w:type="character" w:customStyle="1" w:styleId="13">
    <w:name w:val="Balloon Text Char"/>
    <w:basedOn w:val="6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994</Words>
  <Characters>5672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2017-05-22T10:37:00Z</dcterms:created>
  <dc:creator>k</dc:creator>
  <cp:lastModifiedBy>a</cp:lastModifiedBy>
  <cp:lastPrinted>2017-05-26T04:05:00Z</cp:lastPrinted>
  <dcterms:modified xsi:type="dcterms:W3CDTF">2017-05-26T09:45:45Z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